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5967" w14:textId="77777777" w:rsidR="001F1112" w:rsidRPr="0058223C" w:rsidRDefault="00F133CB" w:rsidP="00A62B18">
      <w:pPr>
        <w:jc w:val="center"/>
        <w:rPr>
          <w:rFonts w:asciiTheme="majorHAnsi" w:hAnsiTheme="majorHAnsi"/>
          <w:b/>
        </w:rPr>
      </w:pPr>
      <w:r w:rsidRPr="0058223C">
        <w:rPr>
          <w:rFonts w:asciiTheme="majorHAnsi" w:hAnsiTheme="majorHAnsi"/>
          <w:b/>
        </w:rPr>
        <w:t xml:space="preserve">Illinois Forestry Development Council </w:t>
      </w:r>
    </w:p>
    <w:p w14:paraId="1A960A50" w14:textId="7031D32B" w:rsidR="00C24CDA" w:rsidRPr="0058223C" w:rsidRDefault="001F1112" w:rsidP="00A62B18">
      <w:pPr>
        <w:jc w:val="center"/>
        <w:rPr>
          <w:rFonts w:asciiTheme="majorHAnsi" w:hAnsiTheme="majorHAnsi"/>
          <w:b/>
        </w:rPr>
      </w:pPr>
      <w:r w:rsidRPr="0058223C">
        <w:rPr>
          <w:rFonts w:asciiTheme="majorHAnsi" w:hAnsiTheme="majorHAnsi"/>
          <w:b/>
        </w:rPr>
        <w:t xml:space="preserve">Urban and Community Forestry Committee </w:t>
      </w:r>
      <w:r w:rsidR="00F133CB" w:rsidRPr="0058223C">
        <w:rPr>
          <w:rFonts w:asciiTheme="majorHAnsi" w:hAnsiTheme="majorHAnsi"/>
          <w:b/>
        </w:rPr>
        <w:t>Meeting</w:t>
      </w:r>
    </w:p>
    <w:p w14:paraId="09164DD2" w14:textId="77777777" w:rsidR="00F133CB" w:rsidRPr="0058223C" w:rsidRDefault="00F133CB" w:rsidP="00A62B18">
      <w:pPr>
        <w:jc w:val="center"/>
        <w:rPr>
          <w:rFonts w:asciiTheme="majorHAnsi" w:hAnsiTheme="majorHAnsi"/>
        </w:rPr>
      </w:pPr>
    </w:p>
    <w:p w14:paraId="37B431F4" w14:textId="4BD52014" w:rsidR="00F133CB" w:rsidRPr="0058223C" w:rsidRDefault="00991E35" w:rsidP="00A62B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November 2, 2017</w:t>
      </w:r>
    </w:p>
    <w:p w14:paraId="16ED2E1E" w14:textId="33E546B0" w:rsidR="00F133CB" w:rsidRPr="0058223C" w:rsidRDefault="00F133CB" w:rsidP="00A62B18">
      <w:pPr>
        <w:jc w:val="center"/>
        <w:rPr>
          <w:rFonts w:asciiTheme="majorHAnsi" w:hAnsiTheme="majorHAnsi"/>
        </w:rPr>
      </w:pPr>
      <w:r w:rsidRPr="0058223C">
        <w:rPr>
          <w:rFonts w:asciiTheme="majorHAnsi" w:hAnsiTheme="majorHAnsi"/>
        </w:rPr>
        <w:t xml:space="preserve">10:00 AM – </w:t>
      </w:r>
      <w:r w:rsidR="001F1112" w:rsidRPr="0058223C">
        <w:rPr>
          <w:rFonts w:asciiTheme="majorHAnsi" w:hAnsiTheme="majorHAnsi"/>
        </w:rPr>
        <w:t>1</w:t>
      </w:r>
      <w:r w:rsidRPr="0058223C">
        <w:rPr>
          <w:rFonts w:asciiTheme="majorHAnsi" w:hAnsiTheme="majorHAnsi"/>
        </w:rPr>
        <w:t>2:</w:t>
      </w:r>
      <w:r w:rsidR="001F1112" w:rsidRPr="0058223C">
        <w:rPr>
          <w:rFonts w:asciiTheme="majorHAnsi" w:hAnsiTheme="majorHAnsi"/>
        </w:rPr>
        <w:t>0</w:t>
      </w:r>
      <w:r w:rsidRPr="0058223C">
        <w:rPr>
          <w:rFonts w:asciiTheme="majorHAnsi" w:hAnsiTheme="majorHAnsi"/>
        </w:rPr>
        <w:t>0 PM</w:t>
      </w:r>
    </w:p>
    <w:p w14:paraId="240EEB86" w14:textId="77777777" w:rsidR="00F133CB" w:rsidRPr="0058223C" w:rsidRDefault="00F133CB" w:rsidP="00A62B18">
      <w:pPr>
        <w:jc w:val="center"/>
        <w:rPr>
          <w:rFonts w:asciiTheme="majorHAnsi" w:hAnsiTheme="majorHAnsi"/>
        </w:rPr>
      </w:pPr>
    </w:p>
    <w:p w14:paraId="6264DA84" w14:textId="0B7AC3F1" w:rsidR="00F133CB" w:rsidRPr="0058223C" w:rsidRDefault="00991E35" w:rsidP="001F11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Conference Call</w:t>
      </w:r>
    </w:p>
    <w:p w14:paraId="521FD9B6" w14:textId="77777777" w:rsidR="00F133CB" w:rsidRPr="0058223C" w:rsidRDefault="00F133CB">
      <w:pPr>
        <w:rPr>
          <w:rFonts w:asciiTheme="majorHAnsi" w:hAnsiTheme="majorHAnsi"/>
        </w:rPr>
      </w:pPr>
    </w:p>
    <w:p w14:paraId="535E639F" w14:textId="77777777" w:rsidR="00F133CB" w:rsidRPr="0058223C" w:rsidRDefault="00F133CB">
      <w:pPr>
        <w:rPr>
          <w:rFonts w:asciiTheme="majorHAnsi" w:hAnsiTheme="majorHAnsi"/>
        </w:rPr>
      </w:pPr>
    </w:p>
    <w:p w14:paraId="6720B695" w14:textId="7444ACD6" w:rsidR="00F133CB" w:rsidRPr="0058223C" w:rsidRDefault="00F55438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 xml:space="preserve">Welcome                                     </w:t>
      </w:r>
      <w:r w:rsidR="00F133CB" w:rsidRPr="0058223C">
        <w:rPr>
          <w:rFonts w:asciiTheme="majorHAnsi" w:hAnsiTheme="majorHAnsi"/>
        </w:rPr>
        <w:tab/>
      </w:r>
      <w:r w:rsidR="00F133CB" w:rsidRPr="0058223C">
        <w:rPr>
          <w:rFonts w:asciiTheme="majorHAnsi" w:hAnsiTheme="majorHAnsi"/>
        </w:rPr>
        <w:tab/>
      </w:r>
      <w:r w:rsidR="00F133CB" w:rsidRPr="0058223C">
        <w:rPr>
          <w:rFonts w:asciiTheme="majorHAnsi" w:hAnsiTheme="majorHAnsi"/>
        </w:rPr>
        <w:tab/>
      </w:r>
      <w:r w:rsidR="00F133CB" w:rsidRPr="0058223C">
        <w:rPr>
          <w:rFonts w:asciiTheme="majorHAnsi" w:hAnsiTheme="majorHAnsi"/>
        </w:rPr>
        <w:tab/>
      </w:r>
      <w:r w:rsidR="00F133CB" w:rsidRPr="0058223C">
        <w:rPr>
          <w:rFonts w:asciiTheme="majorHAnsi" w:hAnsiTheme="majorHAnsi"/>
        </w:rPr>
        <w:tab/>
      </w:r>
      <w:r w:rsidR="001F1112" w:rsidRPr="0058223C">
        <w:rPr>
          <w:rFonts w:asciiTheme="majorHAnsi" w:hAnsiTheme="majorHAnsi"/>
        </w:rPr>
        <w:t>Rob Sproule, Chair</w:t>
      </w:r>
    </w:p>
    <w:p w14:paraId="6D095A94" w14:textId="77777777" w:rsidR="00F133CB" w:rsidRPr="0058223C" w:rsidRDefault="00F133CB">
      <w:pPr>
        <w:rPr>
          <w:rFonts w:asciiTheme="majorHAnsi" w:hAnsiTheme="majorHAnsi"/>
        </w:rPr>
      </w:pPr>
    </w:p>
    <w:p w14:paraId="1AE4C18D" w14:textId="1A60038F" w:rsidR="00F133CB" w:rsidRPr="0058223C" w:rsidRDefault="00F133CB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 xml:space="preserve">Minutes from the </w:t>
      </w:r>
      <w:r w:rsidR="00A506D9">
        <w:rPr>
          <w:rFonts w:asciiTheme="majorHAnsi" w:hAnsiTheme="majorHAnsi"/>
        </w:rPr>
        <w:t>September 7</w:t>
      </w:r>
      <w:r w:rsidRPr="0058223C">
        <w:rPr>
          <w:rFonts w:asciiTheme="majorHAnsi" w:hAnsiTheme="majorHAnsi"/>
        </w:rPr>
        <w:t>, 201</w:t>
      </w:r>
      <w:r w:rsidR="00A506D9">
        <w:rPr>
          <w:rFonts w:asciiTheme="majorHAnsi" w:hAnsiTheme="majorHAnsi"/>
        </w:rPr>
        <w:t>7</w:t>
      </w:r>
      <w:r w:rsidRPr="0058223C">
        <w:rPr>
          <w:rFonts w:asciiTheme="majorHAnsi" w:hAnsiTheme="majorHAnsi"/>
        </w:rPr>
        <w:t xml:space="preserve"> Meeting</w:t>
      </w:r>
      <w:r w:rsidR="00F55438" w:rsidRPr="0058223C">
        <w:rPr>
          <w:rFonts w:asciiTheme="majorHAnsi" w:hAnsiTheme="majorHAnsi"/>
        </w:rPr>
        <w:tab/>
      </w:r>
      <w:r w:rsidR="00F55438" w:rsidRPr="0058223C">
        <w:rPr>
          <w:rFonts w:asciiTheme="majorHAnsi" w:hAnsiTheme="majorHAnsi"/>
        </w:rPr>
        <w:tab/>
      </w:r>
      <w:r w:rsidR="00F55438" w:rsidRPr="0058223C">
        <w:rPr>
          <w:rFonts w:asciiTheme="majorHAnsi" w:hAnsiTheme="majorHAnsi"/>
        </w:rPr>
        <w:tab/>
      </w:r>
      <w:r w:rsidR="001F1112" w:rsidRPr="0058223C">
        <w:rPr>
          <w:rFonts w:asciiTheme="majorHAnsi" w:hAnsiTheme="majorHAnsi"/>
        </w:rPr>
        <w:t>Sravya Pamulapati</w:t>
      </w:r>
    </w:p>
    <w:p w14:paraId="54E1F359" w14:textId="77777777" w:rsidR="00F55438" w:rsidRPr="0058223C" w:rsidRDefault="00F55438">
      <w:pPr>
        <w:rPr>
          <w:rFonts w:asciiTheme="majorHAnsi" w:hAnsiTheme="majorHAnsi"/>
        </w:rPr>
      </w:pPr>
    </w:p>
    <w:p w14:paraId="4F19EB7A" w14:textId="17A8C6AD" w:rsidR="00801C40" w:rsidRPr="0058223C" w:rsidRDefault="00991E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IFDC </w:t>
      </w:r>
      <w:r w:rsidRPr="0058223C">
        <w:rPr>
          <w:rFonts w:asciiTheme="majorHAnsi" w:hAnsiTheme="majorHAnsi"/>
        </w:rPr>
        <w:t>September</w:t>
      </w:r>
      <w:r>
        <w:rPr>
          <w:rFonts w:asciiTheme="majorHAnsi" w:hAnsiTheme="majorHAnsi"/>
        </w:rPr>
        <w:t xml:space="preserve"> 14, 2017 </w:t>
      </w:r>
      <w:r w:rsidR="00801C40" w:rsidRPr="0058223C">
        <w:rPr>
          <w:rFonts w:asciiTheme="majorHAnsi" w:hAnsiTheme="majorHAnsi"/>
        </w:rPr>
        <w:t>Meeting Update</w:t>
      </w:r>
      <w:r w:rsidR="00801C40" w:rsidRPr="0058223C">
        <w:rPr>
          <w:rFonts w:asciiTheme="majorHAnsi" w:hAnsiTheme="majorHAnsi"/>
        </w:rPr>
        <w:tab/>
      </w:r>
      <w:r w:rsidR="00801C40" w:rsidRPr="0058223C">
        <w:rPr>
          <w:rFonts w:asciiTheme="majorHAnsi" w:hAnsiTheme="majorHAnsi"/>
        </w:rPr>
        <w:tab/>
      </w:r>
      <w:r w:rsidR="00801C40" w:rsidRPr="0058223C">
        <w:rPr>
          <w:rFonts w:asciiTheme="majorHAnsi" w:hAnsiTheme="majorHAnsi"/>
        </w:rPr>
        <w:tab/>
      </w:r>
      <w:r w:rsidR="00801C40" w:rsidRPr="0058223C">
        <w:rPr>
          <w:rFonts w:asciiTheme="majorHAnsi" w:hAnsiTheme="majorHAnsi"/>
        </w:rPr>
        <w:tab/>
        <w:t>Rob Sproule</w:t>
      </w:r>
    </w:p>
    <w:p w14:paraId="306B76F8" w14:textId="77777777" w:rsidR="00801C40" w:rsidRPr="0058223C" w:rsidRDefault="00801C40">
      <w:pPr>
        <w:rPr>
          <w:rFonts w:asciiTheme="majorHAnsi" w:hAnsiTheme="majorHAnsi"/>
        </w:rPr>
      </w:pPr>
    </w:p>
    <w:p w14:paraId="70755738" w14:textId="0DE0355F" w:rsidR="00A506D9" w:rsidRDefault="00A506D9">
      <w:pPr>
        <w:rPr>
          <w:rFonts w:asciiTheme="majorHAnsi" w:hAnsiTheme="majorHAnsi"/>
        </w:rPr>
      </w:pPr>
      <w:r>
        <w:rPr>
          <w:rFonts w:asciiTheme="majorHAnsi" w:hAnsiTheme="majorHAnsi"/>
        </w:rPr>
        <w:t>Committee Website Update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>Sravya Pamulapati</w:t>
      </w:r>
    </w:p>
    <w:p w14:paraId="6D6C2A17" w14:textId="77777777" w:rsidR="00A506D9" w:rsidRDefault="00A506D9">
      <w:pPr>
        <w:rPr>
          <w:rFonts w:asciiTheme="majorHAnsi" w:hAnsiTheme="majorHAnsi"/>
        </w:rPr>
      </w:pPr>
    </w:p>
    <w:p w14:paraId="6997B77A" w14:textId="0CAA05E4" w:rsidR="00A506D9" w:rsidRDefault="00A506D9">
      <w:pPr>
        <w:rPr>
          <w:rFonts w:asciiTheme="majorHAnsi" w:hAnsiTheme="majorHAnsi"/>
        </w:rPr>
      </w:pPr>
      <w:r>
        <w:rPr>
          <w:rFonts w:asciiTheme="majorHAnsi" w:hAnsiTheme="majorHAnsi"/>
        </w:rPr>
        <w:t>Impact of Trees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>Sravya Pamulapati</w:t>
      </w:r>
    </w:p>
    <w:p w14:paraId="71B0B24C" w14:textId="77777777" w:rsidR="00A506D9" w:rsidRDefault="00A506D9">
      <w:pPr>
        <w:rPr>
          <w:rFonts w:asciiTheme="majorHAnsi" w:hAnsiTheme="majorHAnsi"/>
        </w:rPr>
      </w:pPr>
    </w:p>
    <w:p w14:paraId="22B50FD6" w14:textId="40CC203C" w:rsidR="00A506D9" w:rsidRDefault="00A506D9">
      <w:pPr>
        <w:rPr>
          <w:rFonts w:asciiTheme="majorHAnsi" w:hAnsiTheme="majorHAnsi"/>
        </w:rPr>
      </w:pPr>
      <w:r>
        <w:rPr>
          <w:rFonts w:asciiTheme="majorHAnsi" w:hAnsiTheme="majorHAnsi"/>
        </w:rPr>
        <w:t>State Budget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Reinee Hildebrandt</w:t>
      </w:r>
    </w:p>
    <w:p w14:paraId="609FEA1D" w14:textId="77777777" w:rsidR="00A506D9" w:rsidRDefault="00A506D9">
      <w:pPr>
        <w:rPr>
          <w:rFonts w:asciiTheme="majorHAnsi" w:hAnsiTheme="majorHAnsi"/>
        </w:rPr>
      </w:pPr>
    </w:p>
    <w:p w14:paraId="57B0FDFB" w14:textId="4FDD98CD" w:rsidR="001F1112" w:rsidRDefault="00991E35">
      <w:pPr>
        <w:rPr>
          <w:rFonts w:asciiTheme="majorHAnsi" w:hAnsiTheme="majorHAnsi"/>
        </w:rPr>
      </w:pPr>
      <w:r>
        <w:rPr>
          <w:rFonts w:asciiTheme="majorHAnsi" w:hAnsiTheme="majorHAnsi"/>
        </w:rPr>
        <w:t>Illinois Statewide Forestry Summit Update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Rob Sproule</w:t>
      </w:r>
    </w:p>
    <w:p w14:paraId="17EF3C00" w14:textId="77777777" w:rsidR="00991E35" w:rsidRPr="0058223C" w:rsidRDefault="00991E35">
      <w:pPr>
        <w:rPr>
          <w:rFonts w:asciiTheme="majorHAnsi" w:hAnsiTheme="majorHAnsi"/>
        </w:rPr>
      </w:pPr>
    </w:p>
    <w:p w14:paraId="7D515ACB" w14:textId="1567ED86" w:rsidR="0058223C" w:rsidRPr="0058223C" w:rsidRDefault="0058223C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 xml:space="preserve">Committee By-laws and </w:t>
      </w:r>
      <w:r w:rsidR="00991E35">
        <w:rPr>
          <w:rFonts w:asciiTheme="majorHAnsi" w:hAnsiTheme="majorHAnsi"/>
        </w:rPr>
        <w:t>MOU Discussion and Approval</w:t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  <w:t>Group</w:t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</w:p>
    <w:p w14:paraId="35151555" w14:textId="77777777" w:rsidR="0058223C" w:rsidRPr="0058223C" w:rsidRDefault="0058223C">
      <w:pPr>
        <w:rPr>
          <w:rFonts w:asciiTheme="majorHAnsi" w:hAnsiTheme="majorHAnsi"/>
        </w:rPr>
      </w:pPr>
    </w:p>
    <w:p w14:paraId="5206EDCE" w14:textId="77777777" w:rsidR="001F1112" w:rsidRPr="0058223C" w:rsidRDefault="001F1112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>Partner Updates</w:t>
      </w:r>
      <w:r w:rsidRPr="0058223C">
        <w:rPr>
          <w:rFonts w:asciiTheme="majorHAnsi" w:hAnsiTheme="majorHAnsi"/>
        </w:rPr>
        <w:tab/>
      </w:r>
      <w:bookmarkStart w:id="0" w:name="_GoBack"/>
      <w:bookmarkEnd w:id="0"/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  <w:t xml:space="preserve">Group </w:t>
      </w:r>
    </w:p>
    <w:p w14:paraId="5C5BCA5C" w14:textId="77777777" w:rsidR="00801C40" w:rsidRPr="0058223C" w:rsidRDefault="00801C40">
      <w:pPr>
        <w:rPr>
          <w:rFonts w:asciiTheme="majorHAnsi" w:hAnsiTheme="majorHAnsi"/>
        </w:rPr>
      </w:pPr>
    </w:p>
    <w:p w14:paraId="141F6D20" w14:textId="6EDDD618" w:rsidR="00A62B18" w:rsidRPr="0058223C" w:rsidRDefault="00A62B18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>Other Business</w:t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</w:r>
      <w:r w:rsidRPr="0058223C">
        <w:rPr>
          <w:rFonts w:asciiTheme="majorHAnsi" w:hAnsiTheme="majorHAnsi"/>
        </w:rPr>
        <w:tab/>
        <w:t>Group</w:t>
      </w:r>
    </w:p>
    <w:p w14:paraId="14AA0E83" w14:textId="77777777" w:rsidR="00A62B18" w:rsidRPr="0058223C" w:rsidRDefault="00A62B18">
      <w:pPr>
        <w:rPr>
          <w:rFonts w:asciiTheme="majorHAnsi" w:hAnsiTheme="majorHAnsi"/>
        </w:rPr>
      </w:pPr>
    </w:p>
    <w:p w14:paraId="5AFB7FAB" w14:textId="77777777" w:rsidR="00A62B18" w:rsidRPr="0058223C" w:rsidRDefault="00A62B18">
      <w:pPr>
        <w:rPr>
          <w:rFonts w:asciiTheme="majorHAnsi" w:hAnsiTheme="majorHAnsi"/>
        </w:rPr>
      </w:pPr>
      <w:r w:rsidRPr="0058223C">
        <w:rPr>
          <w:rFonts w:asciiTheme="majorHAnsi" w:hAnsiTheme="majorHAnsi"/>
        </w:rPr>
        <w:t>Adjourn</w:t>
      </w:r>
    </w:p>
    <w:p w14:paraId="7D5DB948" w14:textId="77777777" w:rsidR="00F55438" w:rsidRPr="001F1112" w:rsidRDefault="00F55438">
      <w:pPr>
        <w:rPr>
          <w:rFonts w:asciiTheme="majorHAnsi" w:hAnsiTheme="majorHAnsi"/>
        </w:rPr>
      </w:pPr>
    </w:p>
    <w:p w14:paraId="0F99EA28" w14:textId="739E38A0" w:rsidR="00F55438" w:rsidRPr="001F1112" w:rsidRDefault="00F55438">
      <w:pPr>
        <w:rPr>
          <w:rFonts w:asciiTheme="majorHAnsi" w:hAnsiTheme="majorHAnsi"/>
        </w:rPr>
      </w:pPr>
    </w:p>
    <w:sectPr w:rsidR="00F55438" w:rsidRPr="001F1112" w:rsidSect="000672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CB"/>
    <w:rsid w:val="00067236"/>
    <w:rsid w:val="001F1112"/>
    <w:rsid w:val="0058223C"/>
    <w:rsid w:val="006B2923"/>
    <w:rsid w:val="00801C40"/>
    <w:rsid w:val="00991E35"/>
    <w:rsid w:val="00A506D9"/>
    <w:rsid w:val="00A62B18"/>
    <w:rsid w:val="00C24CDA"/>
    <w:rsid w:val="00EF60F3"/>
    <w:rsid w:val="00F133CB"/>
    <w:rsid w:val="00F55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E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F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F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A18AEA1F5F1499122939BD30F7D89" ma:contentTypeVersion="3" ma:contentTypeDescription="Create a new document." ma:contentTypeScope="" ma:versionID="5b78bf44a30ad603f8fb6852afc571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6b1959aee6889378c4f705e71664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98547-8C97-4B68-857D-1746C5C40DB9}"/>
</file>

<file path=customXml/itemProps2.xml><?xml version="1.0" encoding="utf-8"?>
<ds:datastoreItem xmlns:ds="http://schemas.openxmlformats.org/officeDocument/2006/customXml" ds:itemID="{A7327ADE-A3C9-4B98-BA35-F508E0579AF5}"/>
</file>

<file path=customXml/itemProps3.xml><?xml version="1.0" encoding="utf-8"?>
<ds:datastoreItem xmlns:ds="http://schemas.openxmlformats.org/officeDocument/2006/customXml" ds:itemID="{6C62D530-EF99-479E-AB75-2D108B8F7AE4}"/>
</file>

<file path=docProps/app.xml><?xml version="1.0" encoding="utf-8"?>
<Properties xmlns="http://schemas.openxmlformats.org/officeDocument/2006/extended-properties" xmlns:vt="http://schemas.openxmlformats.org/officeDocument/2006/docPropsVTypes">
  <Template>2E9555BB</Template>
  <TotalTime>2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 and Design SIUC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 Gradle</dc:creator>
  <cp:lastModifiedBy>Sproule, Robert</cp:lastModifiedBy>
  <cp:revision>2</cp:revision>
  <dcterms:created xsi:type="dcterms:W3CDTF">2017-11-01T16:46:00Z</dcterms:created>
  <dcterms:modified xsi:type="dcterms:W3CDTF">2017-11-01T16:46:00Z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0x010100533A18AEA1F5F1499122939BD30F7D89</vt:lpwstr>
  </property>
  <property fmtid="{D5CDD505-2E9C-101B-9397-08002B2CF9AE}" pid="3" name="TemplateUrl">
    <vt:lpwstr/>
  </property>
  <property fmtid="{D5CDD505-2E9C-101B-9397-08002B2CF9AE}" pid="4" name="Order">
    <vt:r8>12700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